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9B" w:rsidRPr="00296D65" w:rsidRDefault="00EF069B" w:rsidP="00EF069B">
      <w:pPr>
        <w:pStyle w:val="Default"/>
        <w:rPr>
          <w:b/>
          <w:bCs/>
          <w:color w:val="auto"/>
          <w:sz w:val="10"/>
          <w:szCs w:val="10"/>
        </w:rPr>
      </w:pPr>
    </w:p>
    <w:p w:rsidR="00884ABE" w:rsidRDefault="00160813" w:rsidP="00744335">
      <w:pPr>
        <w:pStyle w:val="Default"/>
        <w:jc w:val="both"/>
        <w:outlineLvl w:val="0"/>
        <w:rPr>
          <w:color w:val="auto"/>
        </w:rPr>
      </w:pPr>
      <w:r>
        <w:rPr>
          <w:b/>
          <w:bCs/>
          <w:color w:val="auto"/>
        </w:rPr>
        <w:t xml:space="preserve">SECRETARIA </w:t>
      </w:r>
      <w:r w:rsidR="00884ABE">
        <w:rPr>
          <w:b/>
          <w:bCs/>
          <w:color w:val="auto"/>
        </w:rPr>
        <w:t>DE</w:t>
      </w:r>
      <w:r>
        <w:rPr>
          <w:b/>
          <w:bCs/>
          <w:color w:val="auto"/>
        </w:rPr>
        <w:t xml:space="preserve"> XXX</w:t>
      </w:r>
    </w:p>
    <w:p w:rsidR="00EF069B" w:rsidRDefault="00EF069B">
      <w:pPr>
        <w:pStyle w:val="Default"/>
        <w:jc w:val="both"/>
        <w:rPr>
          <w:b/>
          <w:bCs/>
          <w:color w:val="auto"/>
        </w:rPr>
      </w:pPr>
    </w:p>
    <w:tbl>
      <w:tblPr>
        <w:tblW w:w="6314" w:type="dxa"/>
        <w:tblInd w:w="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3"/>
        <w:gridCol w:w="567"/>
        <w:gridCol w:w="142"/>
        <w:gridCol w:w="425"/>
        <w:gridCol w:w="142"/>
        <w:gridCol w:w="709"/>
        <w:gridCol w:w="142"/>
        <w:gridCol w:w="567"/>
        <w:gridCol w:w="141"/>
        <w:gridCol w:w="567"/>
        <w:gridCol w:w="142"/>
        <w:gridCol w:w="567"/>
      </w:tblGrid>
      <w:tr w:rsidR="00745373" w:rsidRPr="009615BD" w:rsidTr="00745373">
        <w:trPr>
          <w:trHeight w:val="360"/>
        </w:trPr>
        <w:tc>
          <w:tcPr>
            <w:tcW w:w="2203" w:type="dxa"/>
            <w:shd w:val="clear" w:color="000000" w:fill="auto"/>
            <w:vAlign w:val="bottom"/>
            <w:hideMark/>
          </w:tcPr>
          <w:p w:rsidR="00F51CD6" w:rsidRPr="009615BD" w:rsidRDefault="00F51CD6" w:rsidP="00961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CD6" w:rsidRPr="00F51CD6" w:rsidRDefault="00F51CD6" w:rsidP="0096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CO" w:eastAsia="es-CO"/>
              </w:rPr>
            </w:pPr>
            <w:r w:rsidRPr="00F51CD6">
              <w:rPr>
                <w:rFonts w:ascii="Arial" w:eastAsia="Times New Roman" w:hAnsi="Arial" w:cs="Arial"/>
                <w:sz w:val="12"/>
                <w:szCs w:val="12"/>
                <w:lang w:val="es-CO" w:eastAsia="es-CO"/>
              </w:rPr>
              <w:t>Cód</w:t>
            </w:r>
            <w:r>
              <w:rPr>
                <w:rFonts w:ascii="Arial" w:eastAsia="Times New Roman" w:hAnsi="Arial" w:cs="Arial"/>
                <w:sz w:val="12"/>
                <w:szCs w:val="12"/>
                <w:lang w:val="es-CO" w:eastAsia="es-CO"/>
              </w:rPr>
              <w:t>.</w:t>
            </w:r>
            <w:r w:rsidR="00745373">
              <w:rPr>
                <w:rFonts w:ascii="Arial" w:eastAsia="Times New Roman" w:hAnsi="Arial" w:cs="Arial"/>
                <w:sz w:val="12"/>
                <w:szCs w:val="12"/>
                <w:lang w:val="es-CO" w:eastAsia="es-CO"/>
              </w:rPr>
              <w:t xml:space="preserve"> </w:t>
            </w:r>
            <w:proofErr w:type="spellStart"/>
            <w:r w:rsidR="00745373">
              <w:rPr>
                <w:rFonts w:ascii="Arial" w:eastAsia="Times New Roman" w:hAnsi="Arial" w:cs="Arial"/>
                <w:sz w:val="12"/>
                <w:szCs w:val="12"/>
                <w:lang w:val="es-CO" w:eastAsia="es-CO"/>
              </w:rPr>
              <w:t>Depend</w:t>
            </w:r>
            <w:proofErr w:type="spellEnd"/>
            <w:r w:rsidR="00745373">
              <w:rPr>
                <w:rFonts w:ascii="Arial" w:eastAsia="Times New Roman" w:hAnsi="Arial" w:cs="Arial"/>
                <w:sz w:val="12"/>
                <w:szCs w:val="12"/>
                <w:lang w:val="es-CO" w:eastAsia="es-CO"/>
              </w:rPr>
              <w:t>.</w:t>
            </w:r>
          </w:p>
        </w:tc>
        <w:tc>
          <w:tcPr>
            <w:tcW w:w="142" w:type="dxa"/>
            <w:shd w:val="clear" w:color="auto" w:fill="auto"/>
            <w:vAlign w:val="center"/>
            <w:hideMark/>
          </w:tcPr>
          <w:p w:rsidR="00F51CD6" w:rsidRPr="00F51CD6" w:rsidRDefault="00F51CD6" w:rsidP="0096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CO" w:eastAsia="es-CO"/>
              </w:rPr>
            </w:pPr>
          </w:p>
        </w:tc>
        <w:tc>
          <w:tcPr>
            <w:tcW w:w="425" w:type="dxa"/>
            <w:vAlign w:val="center"/>
          </w:tcPr>
          <w:p w:rsidR="00F51CD6" w:rsidRPr="00F51CD6" w:rsidRDefault="00F51CD6" w:rsidP="0096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CO" w:eastAsia="es-CO"/>
              </w:rPr>
            </w:pPr>
            <w:r w:rsidRPr="00F51CD6">
              <w:rPr>
                <w:rFonts w:ascii="Arial" w:eastAsia="Times New Roman" w:hAnsi="Arial" w:cs="Arial"/>
                <w:sz w:val="12"/>
                <w:szCs w:val="12"/>
                <w:lang w:val="es-CO" w:eastAsia="es-CO"/>
              </w:rPr>
              <w:t>Serie</w:t>
            </w:r>
          </w:p>
        </w:tc>
        <w:tc>
          <w:tcPr>
            <w:tcW w:w="142" w:type="dxa"/>
          </w:tcPr>
          <w:p w:rsidR="00F51CD6" w:rsidRPr="00F51CD6" w:rsidRDefault="00F51CD6" w:rsidP="0096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CO" w:eastAsia="es-CO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51CD6" w:rsidRPr="00F51CD6" w:rsidRDefault="00F51CD6" w:rsidP="0096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CO" w:eastAsia="es-CO"/>
              </w:rPr>
            </w:pPr>
            <w:proofErr w:type="spellStart"/>
            <w:r w:rsidRPr="00F51CD6">
              <w:rPr>
                <w:rFonts w:ascii="Arial" w:eastAsia="Times New Roman" w:hAnsi="Arial" w:cs="Arial"/>
                <w:sz w:val="12"/>
                <w:szCs w:val="12"/>
                <w:lang w:val="es-CO" w:eastAsia="es-CO"/>
              </w:rPr>
              <w:t>Subserie</w:t>
            </w:r>
            <w:proofErr w:type="spellEnd"/>
          </w:p>
          <w:p w:rsidR="00F51CD6" w:rsidRPr="00F51CD6" w:rsidRDefault="00F51CD6" w:rsidP="0096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CO" w:eastAsia="es-CO"/>
              </w:rPr>
            </w:pPr>
            <w:r w:rsidRPr="00F51CD6">
              <w:rPr>
                <w:rFonts w:ascii="Arial" w:eastAsia="Times New Roman" w:hAnsi="Arial" w:cs="Arial"/>
                <w:sz w:val="12"/>
                <w:szCs w:val="12"/>
                <w:lang w:val="es-CO" w:eastAsia="es-CO"/>
              </w:rPr>
              <w:t xml:space="preserve"> (Tipo de contratación</w:t>
            </w:r>
            <w:r w:rsidR="00745373">
              <w:rPr>
                <w:rFonts w:ascii="Arial" w:eastAsia="Times New Roman" w:hAnsi="Arial" w:cs="Arial"/>
                <w:sz w:val="12"/>
                <w:szCs w:val="12"/>
                <w:lang w:val="es-CO" w:eastAsia="es-CO"/>
              </w:rPr>
              <w:t>)</w:t>
            </w:r>
          </w:p>
        </w:tc>
        <w:tc>
          <w:tcPr>
            <w:tcW w:w="142" w:type="dxa"/>
          </w:tcPr>
          <w:p w:rsidR="00F51CD6" w:rsidRPr="00F51CD6" w:rsidRDefault="00F51CD6" w:rsidP="0096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CD6" w:rsidRPr="00F51CD6" w:rsidRDefault="00F51CD6" w:rsidP="0096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CO" w:eastAsia="es-CO"/>
              </w:rPr>
            </w:pPr>
            <w:r w:rsidRPr="00F51CD6">
              <w:rPr>
                <w:rFonts w:ascii="Arial" w:eastAsia="Times New Roman" w:hAnsi="Arial" w:cs="Arial"/>
                <w:sz w:val="12"/>
                <w:szCs w:val="12"/>
                <w:lang w:val="es-CO" w:eastAsia="es-CO"/>
              </w:rPr>
              <w:t>Modalidad</w:t>
            </w:r>
          </w:p>
        </w:tc>
        <w:tc>
          <w:tcPr>
            <w:tcW w:w="141" w:type="dxa"/>
            <w:vAlign w:val="center"/>
          </w:tcPr>
          <w:p w:rsidR="00F51CD6" w:rsidRPr="00F51CD6" w:rsidRDefault="00F51CD6" w:rsidP="0096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51CD6" w:rsidRPr="00F51CD6" w:rsidRDefault="00F51CD6" w:rsidP="0096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CO" w:eastAsia="es-CO"/>
              </w:rPr>
            </w:pPr>
            <w:r w:rsidRPr="00F51CD6">
              <w:rPr>
                <w:rFonts w:ascii="Arial" w:eastAsia="Times New Roman" w:hAnsi="Arial" w:cs="Arial"/>
                <w:sz w:val="12"/>
                <w:szCs w:val="12"/>
                <w:lang w:val="es-CO" w:eastAsia="es-CO"/>
              </w:rPr>
              <w:t>Año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1CD6" w:rsidRPr="00F51CD6" w:rsidRDefault="00F51CD6" w:rsidP="00F51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s-CO" w:eastAsia="es-CO"/>
              </w:rPr>
            </w:pPr>
            <w:r w:rsidRPr="00F51CD6">
              <w:rPr>
                <w:rFonts w:ascii="Arial" w:eastAsia="Times New Roman" w:hAnsi="Arial" w:cs="Arial"/>
                <w:sz w:val="12"/>
                <w:szCs w:val="12"/>
                <w:lang w:val="es-CO" w:eastAsia="es-CO"/>
              </w:rPr>
              <w:t>Consecutivo</w:t>
            </w:r>
          </w:p>
        </w:tc>
      </w:tr>
      <w:tr w:rsidR="00231CCC" w:rsidRPr="009615BD" w:rsidTr="00231CCC">
        <w:trPr>
          <w:trHeight w:val="168"/>
        </w:trPr>
        <w:tc>
          <w:tcPr>
            <w:tcW w:w="2203" w:type="dxa"/>
            <w:shd w:val="clear" w:color="000000" w:fill="auto"/>
            <w:vAlign w:val="bottom"/>
            <w:hideMark/>
          </w:tcPr>
          <w:p w:rsidR="00231CCC" w:rsidRPr="009615BD" w:rsidRDefault="00231CCC" w:rsidP="009615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 w:eastAsia="es-CO"/>
              </w:rPr>
            </w:pPr>
            <w:r w:rsidRPr="00F51CD6">
              <w:rPr>
                <w:rFonts w:ascii="Arial" w:hAnsi="Arial" w:cs="Arial"/>
                <w:b/>
                <w:bCs/>
                <w:sz w:val="24"/>
                <w:szCs w:val="24"/>
              </w:rPr>
              <w:t>CONTRATO Nº: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bottom"/>
            <w:hideMark/>
          </w:tcPr>
          <w:p w:rsidR="00231CCC" w:rsidRPr="009615BD" w:rsidRDefault="00231CCC" w:rsidP="0096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9615B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 </w:t>
            </w:r>
          </w:p>
        </w:tc>
        <w:tc>
          <w:tcPr>
            <w:tcW w:w="142" w:type="dxa"/>
            <w:shd w:val="clear" w:color="auto" w:fill="auto"/>
            <w:vAlign w:val="bottom"/>
            <w:hideMark/>
          </w:tcPr>
          <w:p w:rsidR="00231CCC" w:rsidRPr="009615BD" w:rsidRDefault="00231CCC" w:rsidP="00961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31CCC" w:rsidRPr="009615BD" w:rsidRDefault="00231CCC" w:rsidP="0096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 w:rsidRPr="009615BD"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12</w:t>
            </w:r>
          </w:p>
        </w:tc>
        <w:tc>
          <w:tcPr>
            <w:tcW w:w="142" w:type="dxa"/>
            <w:vAlign w:val="bottom"/>
          </w:tcPr>
          <w:p w:rsidR="00231CCC" w:rsidRPr="009615BD" w:rsidRDefault="00231CCC" w:rsidP="0096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bottom"/>
            <w:hideMark/>
          </w:tcPr>
          <w:p w:rsidR="00231CCC" w:rsidRPr="009615BD" w:rsidRDefault="00231CCC" w:rsidP="0096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2" w:type="dxa"/>
            <w:vAlign w:val="bottom"/>
          </w:tcPr>
          <w:p w:rsidR="00231CCC" w:rsidRPr="009615BD" w:rsidRDefault="00231CCC" w:rsidP="00961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bottom"/>
            <w:hideMark/>
          </w:tcPr>
          <w:p w:rsidR="00231CCC" w:rsidRPr="009615BD" w:rsidRDefault="00231CCC" w:rsidP="00961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1" w:type="dxa"/>
            <w:vAlign w:val="bottom"/>
          </w:tcPr>
          <w:p w:rsidR="00231CCC" w:rsidRPr="009615BD" w:rsidRDefault="00231CCC" w:rsidP="00F51C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bottom"/>
            <w:hideMark/>
          </w:tcPr>
          <w:p w:rsidR="00231CCC" w:rsidRPr="009615BD" w:rsidRDefault="00231CCC" w:rsidP="009615B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42" w:type="dxa"/>
            <w:shd w:val="clear" w:color="auto" w:fill="auto"/>
            <w:vAlign w:val="bottom"/>
            <w:hideMark/>
          </w:tcPr>
          <w:p w:rsidR="00231CCC" w:rsidRPr="009615BD" w:rsidRDefault="00231CCC" w:rsidP="009615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231CCC" w:rsidRPr="009615BD" w:rsidRDefault="00231CCC" w:rsidP="009615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CO" w:eastAsia="es-CO"/>
              </w:rPr>
            </w:pPr>
          </w:p>
        </w:tc>
      </w:tr>
    </w:tbl>
    <w:p w:rsidR="009615BD" w:rsidRPr="00296D65" w:rsidRDefault="009615BD">
      <w:pPr>
        <w:pStyle w:val="Default"/>
        <w:jc w:val="both"/>
        <w:rPr>
          <w:b/>
          <w:bCs/>
          <w:color w:val="auto"/>
          <w:sz w:val="2"/>
          <w:szCs w:val="2"/>
        </w:rPr>
      </w:pPr>
    </w:p>
    <w:tbl>
      <w:tblPr>
        <w:tblW w:w="0" w:type="auto"/>
        <w:tblLook w:val="04A0"/>
      </w:tblPr>
      <w:tblGrid>
        <w:gridCol w:w="2376"/>
        <w:gridCol w:w="6602"/>
      </w:tblGrid>
      <w:tr w:rsidR="00EF069B" w:rsidRPr="00654894" w:rsidTr="00654894">
        <w:tc>
          <w:tcPr>
            <w:tcW w:w="2376" w:type="dxa"/>
          </w:tcPr>
          <w:p w:rsidR="00EF069B" w:rsidRPr="00654894" w:rsidRDefault="00FF3B25" w:rsidP="00654894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</w:t>
            </w:r>
            <w:r w:rsidR="00EF069B" w:rsidRPr="00654894">
              <w:rPr>
                <w:b/>
                <w:bCs/>
                <w:color w:val="auto"/>
              </w:rPr>
              <w:t>CONTRATISTA:</w:t>
            </w:r>
          </w:p>
        </w:tc>
        <w:tc>
          <w:tcPr>
            <w:tcW w:w="6602" w:type="dxa"/>
            <w:tcBorders>
              <w:bottom w:val="single" w:sz="4" w:space="0" w:color="auto"/>
            </w:tcBorders>
          </w:tcPr>
          <w:p w:rsidR="00EF069B" w:rsidRPr="00654894" w:rsidRDefault="00EF069B" w:rsidP="00654894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EF069B" w:rsidRPr="00654894" w:rsidTr="00654894">
        <w:tc>
          <w:tcPr>
            <w:tcW w:w="2376" w:type="dxa"/>
          </w:tcPr>
          <w:p w:rsidR="00EF069B" w:rsidRPr="00654894" w:rsidRDefault="00FF3B25" w:rsidP="00654894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 </w:t>
            </w:r>
            <w:r w:rsidR="00EF069B" w:rsidRPr="00654894">
              <w:rPr>
                <w:b/>
                <w:bCs/>
                <w:color w:val="auto"/>
              </w:rPr>
              <w:t>OBJETO:</w:t>
            </w:r>
          </w:p>
        </w:tc>
        <w:tc>
          <w:tcPr>
            <w:tcW w:w="6602" w:type="dxa"/>
            <w:tcBorders>
              <w:top w:val="single" w:sz="4" w:space="0" w:color="auto"/>
              <w:bottom w:val="single" w:sz="4" w:space="0" w:color="auto"/>
            </w:tcBorders>
          </w:tcPr>
          <w:p w:rsidR="00EF069B" w:rsidRPr="00654894" w:rsidRDefault="00EF069B" w:rsidP="00654894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</w:tbl>
    <w:p w:rsidR="0008569C" w:rsidRDefault="0008569C" w:rsidP="00296D65">
      <w:pPr>
        <w:pStyle w:val="Default"/>
        <w:jc w:val="both"/>
        <w:rPr>
          <w:b/>
          <w:bCs/>
          <w:color w:val="auto"/>
        </w:rPr>
      </w:pPr>
    </w:p>
    <w:p w:rsidR="001368A2" w:rsidRPr="004D0C59" w:rsidRDefault="001368A2" w:rsidP="001368A2">
      <w:pPr>
        <w:pStyle w:val="Default"/>
        <w:jc w:val="both"/>
        <w:rPr>
          <w:color w:val="auto"/>
          <w:sz w:val="22"/>
          <w:szCs w:val="22"/>
        </w:rPr>
      </w:pPr>
      <w:r w:rsidRPr="004D0C59">
        <w:rPr>
          <w:color w:val="auto"/>
          <w:sz w:val="22"/>
          <w:szCs w:val="22"/>
        </w:rPr>
        <w:t xml:space="preserve">El día _____ de __________ del año______, en la Propiedad ubicada en ---------------------------- Nº  ___________ del Municipio Bello, se reunieron el Señor (a) -------------------------------------- propietario, __________________ Interventor y ________________ en calidad de contratista, con el fin de elaborar la presente acta de vecindad: </w:t>
      </w:r>
    </w:p>
    <w:p w:rsidR="001368A2" w:rsidRDefault="001368A2" w:rsidP="001368A2">
      <w:pPr>
        <w:pStyle w:val="Default"/>
        <w:jc w:val="both"/>
        <w:rPr>
          <w:color w:val="auto"/>
        </w:rPr>
      </w:pPr>
    </w:p>
    <w:p w:rsidR="001368A2" w:rsidRDefault="001368A2" w:rsidP="001368A2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INFORMACIÓN GENERAL</w:t>
      </w:r>
    </w:p>
    <w:p w:rsidR="001368A2" w:rsidRDefault="001368A2" w:rsidP="001368A2">
      <w:pPr>
        <w:pStyle w:val="Default"/>
        <w:jc w:val="both"/>
        <w:rPr>
          <w:color w:val="auto"/>
        </w:rPr>
      </w:pPr>
    </w:p>
    <w:tbl>
      <w:tblPr>
        <w:tblW w:w="0" w:type="auto"/>
        <w:tblLook w:val="04A0"/>
      </w:tblPr>
      <w:tblGrid>
        <w:gridCol w:w="747"/>
        <w:gridCol w:w="342"/>
        <w:gridCol w:w="437"/>
        <w:gridCol w:w="425"/>
        <w:gridCol w:w="702"/>
        <w:gridCol w:w="432"/>
        <w:gridCol w:w="361"/>
        <w:gridCol w:w="490"/>
        <w:gridCol w:w="425"/>
        <w:gridCol w:w="630"/>
        <w:gridCol w:w="362"/>
        <w:gridCol w:w="992"/>
        <w:gridCol w:w="165"/>
        <w:gridCol w:w="1272"/>
        <w:gridCol w:w="1272"/>
      </w:tblGrid>
      <w:tr w:rsidR="001368A2" w:rsidRPr="004D0C59" w:rsidTr="00417214">
        <w:tc>
          <w:tcPr>
            <w:tcW w:w="3446" w:type="dxa"/>
            <w:gridSpan w:val="7"/>
          </w:tcPr>
          <w:p w:rsidR="001368A2" w:rsidRPr="00417214" w:rsidRDefault="001368A2" w:rsidP="00417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7214">
              <w:rPr>
                <w:color w:val="auto"/>
                <w:sz w:val="22"/>
                <w:szCs w:val="22"/>
              </w:rPr>
              <w:t xml:space="preserve">Dirección de la propiedad:                             </w:t>
            </w:r>
          </w:p>
        </w:tc>
        <w:tc>
          <w:tcPr>
            <w:tcW w:w="5608" w:type="dxa"/>
            <w:gridSpan w:val="8"/>
            <w:tcBorders>
              <w:bottom w:val="single" w:sz="4" w:space="0" w:color="auto"/>
            </w:tcBorders>
          </w:tcPr>
          <w:p w:rsidR="001368A2" w:rsidRPr="00417214" w:rsidRDefault="001368A2" w:rsidP="00417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368A2" w:rsidRPr="004D0C59" w:rsidTr="00417214">
        <w:tc>
          <w:tcPr>
            <w:tcW w:w="3446" w:type="dxa"/>
            <w:gridSpan w:val="7"/>
          </w:tcPr>
          <w:p w:rsidR="001368A2" w:rsidRPr="00417214" w:rsidRDefault="001368A2" w:rsidP="00417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7214">
              <w:rPr>
                <w:color w:val="auto"/>
                <w:sz w:val="22"/>
                <w:szCs w:val="22"/>
              </w:rPr>
              <w:t>Barrio:</w:t>
            </w:r>
          </w:p>
        </w:tc>
        <w:tc>
          <w:tcPr>
            <w:tcW w:w="3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368A2" w:rsidRPr="00417214" w:rsidRDefault="001368A2" w:rsidP="00417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1368A2" w:rsidRPr="00417214" w:rsidRDefault="001368A2" w:rsidP="00417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7214">
              <w:rPr>
                <w:color w:val="auto"/>
                <w:sz w:val="22"/>
                <w:szCs w:val="22"/>
              </w:rPr>
              <w:t>Teléfono: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1368A2" w:rsidRPr="00417214" w:rsidRDefault="001368A2" w:rsidP="00417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368A2" w:rsidRPr="004D0C59" w:rsidTr="00417214">
        <w:tc>
          <w:tcPr>
            <w:tcW w:w="747" w:type="dxa"/>
          </w:tcPr>
          <w:p w:rsidR="001368A2" w:rsidRPr="00417214" w:rsidRDefault="001368A2" w:rsidP="00417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7214">
              <w:rPr>
                <w:color w:val="auto"/>
                <w:sz w:val="22"/>
                <w:szCs w:val="22"/>
              </w:rPr>
              <w:t>casa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1368A2" w:rsidRPr="00417214" w:rsidRDefault="001368A2" w:rsidP="00417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64" w:type="dxa"/>
            <w:gridSpan w:val="3"/>
          </w:tcPr>
          <w:p w:rsidR="001368A2" w:rsidRPr="00417214" w:rsidRDefault="001368A2" w:rsidP="00417214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417214">
              <w:rPr>
                <w:color w:val="auto"/>
                <w:sz w:val="22"/>
                <w:szCs w:val="22"/>
              </w:rPr>
              <w:t>apartamento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368A2" w:rsidRPr="00417214" w:rsidRDefault="001368A2" w:rsidP="00417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1368A2" w:rsidRPr="00417214" w:rsidRDefault="001368A2" w:rsidP="00417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7214">
              <w:rPr>
                <w:color w:val="auto"/>
                <w:sz w:val="22"/>
                <w:szCs w:val="22"/>
              </w:rPr>
              <w:t>local</w:t>
            </w:r>
          </w:p>
        </w:tc>
        <w:tc>
          <w:tcPr>
            <w:tcW w:w="425" w:type="dxa"/>
          </w:tcPr>
          <w:p w:rsidR="001368A2" w:rsidRPr="00417214" w:rsidRDefault="001368A2" w:rsidP="00417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630" w:type="dxa"/>
          </w:tcPr>
          <w:p w:rsidR="001368A2" w:rsidRPr="00417214" w:rsidRDefault="001368A2" w:rsidP="00417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7214">
              <w:rPr>
                <w:color w:val="auto"/>
                <w:sz w:val="22"/>
                <w:szCs w:val="22"/>
              </w:rPr>
              <w:t>otro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1368A2" w:rsidRPr="00417214" w:rsidRDefault="001368A2" w:rsidP="00417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1368A2" w:rsidRPr="00417214" w:rsidRDefault="001368A2" w:rsidP="00417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7214">
              <w:rPr>
                <w:color w:val="auto"/>
                <w:sz w:val="22"/>
                <w:szCs w:val="22"/>
              </w:rPr>
              <w:t>Cual</w:t>
            </w:r>
            <w:proofErr w:type="gramStart"/>
            <w:r w:rsidRPr="00417214">
              <w:rPr>
                <w:color w:val="auto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709" w:type="dxa"/>
            <w:gridSpan w:val="3"/>
            <w:tcBorders>
              <w:bottom w:val="single" w:sz="4" w:space="0" w:color="auto"/>
            </w:tcBorders>
          </w:tcPr>
          <w:p w:rsidR="001368A2" w:rsidRPr="00417214" w:rsidRDefault="001368A2" w:rsidP="00417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368A2" w:rsidRPr="004D0C59" w:rsidTr="00417214">
        <w:tc>
          <w:tcPr>
            <w:tcW w:w="1526" w:type="dxa"/>
            <w:gridSpan w:val="3"/>
          </w:tcPr>
          <w:p w:rsidR="001368A2" w:rsidRPr="00417214" w:rsidRDefault="001368A2" w:rsidP="00417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7214">
              <w:rPr>
                <w:color w:val="auto"/>
                <w:sz w:val="22"/>
                <w:szCs w:val="22"/>
              </w:rPr>
              <w:t>Primer piso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368A2" w:rsidRPr="00417214" w:rsidRDefault="001368A2" w:rsidP="00417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gridSpan w:val="4"/>
          </w:tcPr>
          <w:p w:rsidR="001368A2" w:rsidRPr="00417214" w:rsidRDefault="001368A2" w:rsidP="0041721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417214">
              <w:rPr>
                <w:color w:val="auto"/>
                <w:sz w:val="22"/>
                <w:szCs w:val="22"/>
              </w:rPr>
              <w:t>Segundo Piso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368A2" w:rsidRPr="00417214" w:rsidRDefault="001368A2" w:rsidP="00417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693" w:type="dxa"/>
            <w:gridSpan w:val="6"/>
          </w:tcPr>
          <w:p w:rsidR="001368A2" w:rsidRPr="00417214" w:rsidRDefault="001368A2" w:rsidP="00417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1368A2" w:rsidRDefault="001368A2" w:rsidP="001368A2">
      <w:pPr>
        <w:pStyle w:val="Default"/>
        <w:jc w:val="both"/>
        <w:rPr>
          <w:b/>
          <w:bCs/>
          <w:color w:val="auto"/>
        </w:rPr>
      </w:pPr>
    </w:p>
    <w:p w:rsidR="001368A2" w:rsidRDefault="001368A2" w:rsidP="001368A2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CARACTERÍSTICAS DE LA CONSTRUCCIÓN: </w:t>
      </w:r>
    </w:p>
    <w:p w:rsidR="001368A2" w:rsidRDefault="001368A2" w:rsidP="001368A2">
      <w:pPr>
        <w:pStyle w:val="Default"/>
        <w:jc w:val="both"/>
        <w:rPr>
          <w:b/>
          <w:bCs/>
          <w:color w:val="auto"/>
        </w:rPr>
      </w:pPr>
    </w:p>
    <w:p w:rsidR="001368A2" w:rsidRPr="004D0C59" w:rsidRDefault="001368A2" w:rsidP="001368A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4D0C59">
        <w:rPr>
          <w:color w:val="auto"/>
          <w:sz w:val="22"/>
          <w:szCs w:val="22"/>
        </w:rPr>
        <w:t xml:space="preserve">Se debe describir en resumen, los materiales utilizados en la construcción  correspondiente a Muros, pisos, cubierta, acabados </w:t>
      </w:r>
      <w:proofErr w:type="spellStart"/>
      <w:r w:rsidRPr="004D0C59">
        <w:rPr>
          <w:color w:val="auto"/>
          <w:sz w:val="22"/>
          <w:szCs w:val="22"/>
        </w:rPr>
        <w:t>etc</w:t>
      </w:r>
      <w:proofErr w:type="spellEnd"/>
      <w:r w:rsidRPr="004D0C59">
        <w:rPr>
          <w:color w:val="auto"/>
          <w:sz w:val="22"/>
          <w:szCs w:val="22"/>
        </w:rPr>
        <w:t>, acompañado de un registro fotográfico.</w:t>
      </w:r>
    </w:p>
    <w:p w:rsidR="001368A2" w:rsidRPr="004D0C59" w:rsidRDefault="001368A2" w:rsidP="001368A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4D0C59">
        <w:rPr>
          <w:color w:val="auto"/>
          <w:sz w:val="22"/>
          <w:szCs w:val="22"/>
        </w:rPr>
        <w:t>Verificar las condiciones de estabilidad del  sitio de la ubicación de la propiedad y sus alrededores.</w:t>
      </w:r>
    </w:p>
    <w:p w:rsidR="001368A2" w:rsidRPr="004D0C59" w:rsidRDefault="001368A2" w:rsidP="001368A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4D0C59">
        <w:rPr>
          <w:color w:val="auto"/>
          <w:sz w:val="22"/>
          <w:szCs w:val="22"/>
        </w:rPr>
        <w:t>Verificar el estado y las condiciones de la vivienda como: Grietas, asentamientos, fallos en el piso, hundimientos, etc.</w:t>
      </w:r>
    </w:p>
    <w:p w:rsidR="001368A2" w:rsidRPr="004D0C59" w:rsidRDefault="001368A2" w:rsidP="001368A2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4D0C59">
        <w:rPr>
          <w:color w:val="auto"/>
          <w:sz w:val="22"/>
          <w:szCs w:val="22"/>
        </w:rPr>
        <w:t xml:space="preserve">En caso de encontrar grietas u otra falla, realizar registro fotográfico, describir su localización, describir las características de la falla, tomar las medidas de longitud y el ancho en las grietas y de asentamiento en los pisos y dejar testigos con el fin de verificar su estado al finalizar las obras    </w:t>
      </w:r>
    </w:p>
    <w:p w:rsidR="001368A2" w:rsidRDefault="001368A2" w:rsidP="001368A2">
      <w:pPr>
        <w:pStyle w:val="Default"/>
        <w:rPr>
          <w:b/>
          <w:bCs/>
          <w:color w:val="auto"/>
        </w:rPr>
      </w:pPr>
    </w:p>
    <w:p w:rsidR="004D0C59" w:rsidRDefault="004D0C59" w:rsidP="001368A2">
      <w:pPr>
        <w:pStyle w:val="Default"/>
        <w:rPr>
          <w:b/>
          <w:bCs/>
          <w:color w:val="auto"/>
        </w:rPr>
      </w:pPr>
    </w:p>
    <w:p w:rsidR="00296D65" w:rsidRDefault="001368A2" w:rsidP="001368A2">
      <w:pPr>
        <w:pStyle w:val="Default"/>
        <w:rPr>
          <w:color w:val="auto"/>
        </w:rPr>
      </w:pPr>
      <w:r>
        <w:rPr>
          <w:color w:val="auto"/>
        </w:rPr>
        <w:t>Firma de los que participaron</w:t>
      </w:r>
      <w:r w:rsidR="00C3079D">
        <w:rPr>
          <w:color w:val="auto"/>
        </w:rPr>
        <w:t xml:space="preserve"> </w:t>
      </w:r>
    </w:p>
    <w:p w:rsidR="00C3079D" w:rsidRDefault="00C3079D" w:rsidP="001368A2">
      <w:pPr>
        <w:pStyle w:val="Default"/>
        <w:rPr>
          <w:color w:val="auto"/>
        </w:rPr>
      </w:pPr>
    </w:p>
    <w:p w:rsidR="004D0C59" w:rsidRDefault="004D0C59" w:rsidP="00296D65">
      <w:pPr>
        <w:pStyle w:val="Default"/>
        <w:jc w:val="both"/>
        <w:rPr>
          <w:color w:val="auto"/>
        </w:rPr>
      </w:pPr>
    </w:p>
    <w:tbl>
      <w:tblPr>
        <w:tblW w:w="9068" w:type="dxa"/>
        <w:tblLook w:val="04A0"/>
      </w:tblPr>
      <w:tblGrid>
        <w:gridCol w:w="2648"/>
        <w:gridCol w:w="236"/>
        <w:gridCol w:w="3060"/>
        <w:gridCol w:w="223"/>
        <w:gridCol w:w="2901"/>
      </w:tblGrid>
      <w:tr w:rsidR="004D0C59" w:rsidRPr="007F3D6E" w:rsidTr="004D0C59">
        <w:tc>
          <w:tcPr>
            <w:tcW w:w="2648" w:type="dxa"/>
            <w:tcBorders>
              <w:bottom w:val="single" w:sz="4" w:space="0" w:color="auto"/>
            </w:tcBorders>
          </w:tcPr>
          <w:p w:rsidR="004D0C59" w:rsidRPr="00654894" w:rsidRDefault="004D0C59" w:rsidP="00296D6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6" w:type="dxa"/>
          </w:tcPr>
          <w:p w:rsidR="004D0C59" w:rsidRPr="00654894" w:rsidRDefault="004D0C59" w:rsidP="00296D6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D0C59" w:rsidRPr="00654894" w:rsidRDefault="004D0C59" w:rsidP="00296D6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23" w:type="dxa"/>
          </w:tcPr>
          <w:p w:rsidR="004D0C59" w:rsidRPr="00654894" w:rsidRDefault="004D0C59" w:rsidP="00296D6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4D0C59" w:rsidRPr="00654894" w:rsidRDefault="004D0C59" w:rsidP="00296D65">
            <w:pPr>
              <w:pStyle w:val="Default"/>
              <w:jc w:val="both"/>
              <w:rPr>
                <w:color w:val="auto"/>
              </w:rPr>
            </w:pPr>
          </w:p>
        </w:tc>
      </w:tr>
      <w:tr w:rsidR="004D0C59" w:rsidRPr="007F3D6E" w:rsidTr="004D0C59">
        <w:tc>
          <w:tcPr>
            <w:tcW w:w="2648" w:type="dxa"/>
            <w:tcBorders>
              <w:top w:val="single" w:sz="4" w:space="0" w:color="auto"/>
            </w:tcBorders>
          </w:tcPr>
          <w:p w:rsidR="004D0C59" w:rsidRDefault="004D0C59" w:rsidP="00372F3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c.c.</w:t>
            </w:r>
          </w:p>
          <w:p w:rsidR="004D0C59" w:rsidRPr="00654894" w:rsidRDefault="004D0C59" w:rsidP="00296D65">
            <w:pPr>
              <w:pStyle w:val="Default"/>
              <w:jc w:val="center"/>
              <w:rPr>
                <w:color w:val="auto"/>
              </w:rPr>
            </w:pPr>
            <w:r w:rsidRPr="00654894">
              <w:rPr>
                <w:color w:val="auto"/>
              </w:rPr>
              <w:t>Contratista</w:t>
            </w:r>
          </w:p>
        </w:tc>
        <w:tc>
          <w:tcPr>
            <w:tcW w:w="236" w:type="dxa"/>
          </w:tcPr>
          <w:p w:rsidR="004D0C59" w:rsidRPr="00654894" w:rsidRDefault="004D0C59" w:rsidP="00296D6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4D0C59" w:rsidRDefault="004D0C59" w:rsidP="004D0C5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c.c.</w:t>
            </w:r>
          </w:p>
          <w:p w:rsidR="004D0C59" w:rsidRPr="00654894" w:rsidRDefault="004D0C59" w:rsidP="004D0C59">
            <w:pPr>
              <w:pStyle w:val="Default"/>
              <w:jc w:val="center"/>
              <w:rPr>
                <w:color w:val="auto"/>
              </w:rPr>
            </w:pPr>
            <w:r w:rsidRPr="00654894">
              <w:rPr>
                <w:color w:val="auto"/>
              </w:rPr>
              <w:t>Interventor</w:t>
            </w:r>
          </w:p>
        </w:tc>
        <w:tc>
          <w:tcPr>
            <w:tcW w:w="223" w:type="dxa"/>
          </w:tcPr>
          <w:p w:rsidR="004D0C59" w:rsidRPr="00654894" w:rsidRDefault="004D0C59" w:rsidP="00296D6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901" w:type="dxa"/>
            <w:tcBorders>
              <w:top w:val="single" w:sz="4" w:space="0" w:color="auto"/>
            </w:tcBorders>
          </w:tcPr>
          <w:p w:rsidR="004D0C59" w:rsidRDefault="004D0C59" w:rsidP="00372F3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c.c.</w:t>
            </w:r>
          </w:p>
          <w:p w:rsidR="004D0C59" w:rsidRPr="00654894" w:rsidRDefault="004D0C59" w:rsidP="00296D6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Propietario</w:t>
            </w:r>
          </w:p>
        </w:tc>
      </w:tr>
    </w:tbl>
    <w:p w:rsidR="00296D65" w:rsidRDefault="00296D65" w:rsidP="004D0C59">
      <w:pPr>
        <w:pStyle w:val="Default"/>
        <w:jc w:val="both"/>
        <w:rPr>
          <w:b/>
          <w:bCs/>
          <w:color w:val="auto"/>
        </w:rPr>
      </w:pPr>
    </w:p>
    <w:sectPr w:rsidR="00296D65" w:rsidSect="00296D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9DE" w:rsidRDefault="002749DE">
      <w:pPr>
        <w:spacing w:after="0" w:line="240" w:lineRule="auto"/>
      </w:pPr>
      <w:r>
        <w:separator/>
      </w:r>
    </w:p>
  </w:endnote>
  <w:endnote w:type="continuationSeparator" w:id="0">
    <w:p w:rsidR="002749DE" w:rsidRDefault="0027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7E" w:rsidRDefault="000B037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topFromText="709" w:vertAnchor="text" w:horzAnchor="page" w:tblpX="567" w:tblpY="1"/>
      <w:tblW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977"/>
      <w:gridCol w:w="4464"/>
      <w:gridCol w:w="3969"/>
    </w:tblGrid>
    <w:tr w:rsidR="00C3079D" w:rsidTr="000F5315">
      <w:trPr>
        <w:trHeight w:val="567"/>
      </w:trPr>
      <w:tc>
        <w:tcPr>
          <w:tcW w:w="2977" w:type="dxa"/>
          <w:vAlign w:val="center"/>
        </w:tcPr>
        <w:p w:rsidR="00C3079D" w:rsidRPr="00775187" w:rsidRDefault="00C3079D" w:rsidP="000F5315">
          <w:pPr>
            <w:spacing w:after="0"/>
          </w:pPr>
          <w:r w:rsidRPr="00652B5A">
            <w:rPr>
              <w:rFonts w:ascii="Arial" w:hAnsi="Arial" w:cs="Arial"/>
            </w:rPr>
            <w:t>Código</w:t>
          </w:r>
          <w:r w:rsidRPr="00276C70">
            <w:t>:</w:t>
          </w:r>
          <w:r>
            <w:t xml:space="preserve">  F-GC-10</w:t>
          </w:r>
        </w:p>
      </w:tc>
      <w:tc>
        <w:tcPr>
          <w:tcW w:w="4464" w:type="dxa"/>
          <w:vAlign w:val="center"/>
        </w:tcPr>
        <w:p w:rsidR="00C3079D" w:rsidRPr="00652FA8" w:rsidRDefault="00C3079D" w:rsidP="000B037E">
          <w:pPr>
            <w:spacing w:after="0" w:line="240" w:lineRule="auto"/>
            <w:jc w:val="center"/>
            <w:rPr>
              <w:sz w:val="20"/>
            </w:rPr>
          </w:pPr>
          <w:r w:rsidRPr="00652B5A">
            <w:rPr>
              <w:rFonts w:ascii="Arial" w:hAnsi="Arial" w:cs="Arial"/>
            </w:rPr>
            <w:t>Versión:</w:t>
          </w:r>
          <w:r>
            <w:rPr>
              <w:rFonts w:ascii="Arial" w:hAnsi="Arial" w:cs="Arial"/>
            </w:rPr>
            <w:t xml:space="preserve"> 02</w:t>
          </w:r>
        </w:p>
      </w:tc>
      <w:tc>
        <w:tcPr>
          <w:tcW w:w="3969" w:type="dxa"/>
          <w:vAlign w:val="center"/>
        </w:tcPr>
        <w:p w:rsidR="00C3079D" w:rsidRPr="00652B5A" w:rsidRDefault="000B037E" w:rsidP="000B037E">
          <w:pPr>
            <w:spacing w:after="0"/>
            <w:jc w:val="right"/>
            <w:rPr>
              <w:rFonts w:ascii="Arial" w:hAnsi="Arial" w:cs="Arial"/>
            </w:rPr>
          </w:pPr>
          <w:r w:rsidRPr="00652B5A">
            <w:rPr>
              <w:rFonts w:ascii="Arial" w:hAnsi="Arial" w:cs="Arial"/>
              <w:sz w:val="20"/>
            </w:rPr>
            <w:t xml:space="preserve">Fecha de aprobación: </w:t>
          </w:r>
          <w:r w:rsidRPr="00C3079D">
            <w:rPr>
              <w:rFonts w:ascii="Arial" w:hAnsi="Arial" w:cs="Arial"/>
              <w:color w:val="000000" w:themeColor="text1"/>
              <w:sz w:val="20"/>
            </w:rPr>
            <w:t>2013/0</w:t>
          </w:r>
          <w:r>
            <w:rPr>
              <w:rFonts w:ascii="Arial" w:hAnsi="Arial" w:cs="Arial"/>
              <w:color w:val="000000" w:themeColor="text1"/>
              <w:sz w:val="20"/>
            </w:rPr>
            <w:t>2</w:t>
          </w:r>
          <w:r w:rsidRPr="00C3079D">
            <w:rPr>
              <w:rFonts w:ascii="Arial" w:hAnsi="Arial" w:cs="Arial"/>
              <w:color w:val="000000" w:themeColor="text1"/>
              <w:sz w:val="20"/>
            </w:rPr>
            <w:t>/</w:t>
          </w:r>
          <w:r>
            <w:rPr>
              <w:rFonts w:ascii="Arial" w:hAnsi="Arial" w:cs="Arial"/>
              <w:color w:val="000000" w:themeColor="text1"/>
              <w:sz w:val="20"/>
            </w:rPr>
            <w:t>13</w:t>
          </w:r>
        </w:p>
      </w:tc>
    </w:tr>
  </w:tbl>
  <w:p w:rsidR="00C3079D" w:rsidRDefault="00C3079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7E" w:rsidRDefault="000B037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9DE" w:rsidRDefault="002749DE">
      <w:pPr>
        <w:spacing w:after="0" w:line="240" w:lineRule="auto"/>
      </w:pPr>
      <w:r>
        <w:separator/>
      </w:r>
    </w:p>
  </w:footnote>
  <w:footnote w:type="continuationSeparator" w:id="0">
    <w:p w:rsidR="002749DE" w:rsidRDefault="0027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7E" w:rsidRDefault="000B037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topFromText="709" w:vertAnchor="text" w:horzAnchor="page" w:tblpX="638" w:tblpY="1"/>
      <w:tblW w:w="114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905"/>
      <w:gridCol w:w="4536"/>
      <w:gridCol w:w="3969"/>
    </w:tblGrid>
    <w:tr w:rsidR="00C3079D" w:rsidTr="000F5315">
      <w:trPr>
        <w:trHeight w:val="1835"/>
      </w:trPr>
      <w:tc>
        <w:tcPr>
          <w:tcW w:w="2905" w:type="dxa"/>
          <w:vAlign w:val="center"/>
        </w:tcPr>
        <w:p w:rsidR="00C3079D" w:rsidRPr="00775187" w:rsidRDefault="00C3079D" w:rsidP="000F5315">
          <w:pPr>
            <w:spacing w:after="0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000125" cy="971550"/>
                <wp:effectExtent l="19050" t="0" r="9525" b="0"/>
                <wp:docPr id="3" name="Imagen 3" descr="ESCUDO DE BELLO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SCUDO DE BELLO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C3079D" w:rsidRDefault="00C3079D" w:rsidP="000F531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ACTA </w:t>
          </w:r>
        </w:p>
        <w:p w:rsidR="00C3079D" w:rsidRPr="00BF6B00" w:rsidRDefault="00C3079D" w:rsidP="000F531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 VENCINDAD DE VIVIENDA</w:t>
          </w:r>
        </w:p>
      </w:tc>
      <w:tc>
        <w:tcPr>
          <w:tcW w:w="3969" w:type="dxa"/>
          <w:vAlign w:val="bottom"/>
        </w:tcPr>
        <w:p w:rsidR="00C3079D" w:rsidRDefault="00C3079D" w:rsidP="000F5315"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29210</wp:posOffset>
                </wp:positionV>
                <wp:extent cx="2482850" cy="1087755"/>
                <wp:effectExtent l="19050" t="0" r="0" b="0"/>
                <wp:wrapNone/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2850" cy="1087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96D65" w:rsidRDefault="00296D6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7E" w:rsidRDefault="000B037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AE8"/>
    <w:multiLevelType w:val="hybridMultilevel"/>
    <w:tmpl w:val="75082E4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17791"/>
    <w:multiLevelType w:val="hybridMultilevel"/>
    <w:tmpl w:val="842E720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00CD4"/>
    <w:multiLevelType w:val="hybridMultilevel"/>
    <w:tmpl w:val="A2120A5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8405A"/>
    <w:multiLevelType w:val="hybridMultilevel"/>
    <w:tmpl w:val="104EE2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C52ABB"/>
    <w:multiLevelType w:val="hybridMultilevel"/>
    <w:tmpl w:val="1172A506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A0B9D"/>
    <w:multiLevelType w:val="hybridMultilevel"/>
    <w:tmpl w:val="C73CE9E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21C7D"/>
    <w:rsid w:val="000442CB"/>
    <w:rsid w:val="0008569C"/>
    <w:rsid w:val="000B037E"/>
    <w:rsid w:val="001015EA"/>
    <w:rsid w:val="001368A2"/>
    <w:rsid w:val="00160813"/>
    <w:rsid w:val="00216625"/>
    <w:rsid w:val="00231CCC"/>
    <w:rsid w:val="002749DE"/>
    <w:rsid w:val="00296D65"/>
    <w:rsid w:val="002E110C"/>
    <w:rsid w:val="00340509"/>
    <w:rsid w:val="00351E77"/>
    <w:rsid w:val="00372F30"/>
    <w:rsid w:val="00417214"/>
    <w:rsid w:val="004D0C59"/>
    <w:rsid w:val="005C738E"/>
    <w:rsid w:val="005F1B1A"/>
    <w:rsid w:val="00654894"/>
    <w:rsid w:val="00744335"/>
    <w:rsid w:val="00745373"/>
    <w:rsid w:val="007B0159"/>
    <w:rsid w:val="007F6269"/>
    <w:rsid w:val="00851391"/>
    <w:rsid w:val="00884ABE"/>
    <w:rsid w:val="008B60D5"/>
    <w:rsid w:val="009615BD"/>
    <w:rsid w:val="009A2647"/>
    <w:rsid w:val="00B11E93"/>
    <w:rsid w:val="00B37B92"/>
    <w:rsid w:val="00B66159"/>
    <w:rsid w:val="00B83344"/>
    <w:rsid w:val="00C21C7D"/>
    <w:rsid w:val="00C3079D"/>
    <w:rsid w:val="00C81C52"/>
    <w:rsid w:val="00CF55D1"/>
    <w:rsid w:val="00D20AAD"/>
    <w:rsid w:val="00E31A82"/>
    <w:rsid w:val="00E47F30"/>
    <w:rsid w:val="00E63FF4"/>
    <w:rsid w:val="00EF069B"/>
    <w:rsid w:val="00F51CD6"/>
    <w:rsid w:val="00F742CD"/>
    <w:rsid w:val="00FE7518"/>
    <w:rsid w:val="00FF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8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31A8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es-ES"/>
    </w:rPr>
  </w:style>
  <w:style w:type="paragraph" w:styleId="Ttulo2">
    <w:name w:val="heading 2"/>
    <w:basedOn w:val="Normal"/>
    <w:next w:val="Normal"/>
    <w:qFormat/>
    <w:rsid w:val="00E31A8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8"/>
      <w:lang w:eastAsia="es-ES"/>
    </w:rPr>
  </w:style>
  <w:style w:type="paragraph" w:styleId="Ttulo4">
    <w:name w:val="heading 4"/>
    <w:basedOn w:val="Normal"/>
    <w:next w:val="Normal"/>
    <w:qFormat/>
    <w:rsid w:val="00E31A82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bCs/>
      <w:sz w:val="28"/>
      <w:szCs w:val="20"/>
      <w:lang w:eastAsia="es-ES"/>
    </w:rPr>
  </w:style>
  <w:style w:type="paragraph" w:styleId="Ttulo5">
    <w:name w:val="heading 5"/>
    <w:basedOn w:val="Normal"/>
    <w:next w:val="Normal"/>
    <w:qFormat/>
    <w:rsid w:val="00E31A82"/>
    <w:pPr>
      <w:keepNext/>
      <w:spacing w:after="0" w:line="240" w:lineRule="auto"/>
      <w:ind w:left="-540"/>
      <w:jc w:val="center"/>
      <w:outlineLvl w:val="4"/>
    </w:pPr>
    <w:rPr>
      <w:rFonts w:ascii="Arial" w:eastAsia="Times New Roman" w:hAnsi="Arial"/>
      <w:b/>
      <w:bCs/>
      <w:sz w:val="2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31A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semiHidden/>
    <w:rsid w:val="00E31A8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es-ES"/>
    </w:rPr>
  </w:style>
  <w:style w:type="paragraph" w:styleId="Encabezado">
    <w:name w:val="header"/>
    <w:basedOn w:val="Normal"/>
    <w:semiHidden/>
    <w:rsid w:val="00E31A8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015E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015EA"/>
    <w:rPr>
      <w:rFonts w:ascii="Tahoma" w:hAnsi="Tahoma" w:cs="Tahoma"/>
      <w:sz w:val="16"/>
      <w:szCs w:val="16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F06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69B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EF06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159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idad\Registros%20SIG\3.%20apoyo\gestion%20de%20la%20informacion\SIG\Formatos%20nuevos\3.%20apoyo\gestion%20contratacion\formatos\Administracion%20central%20municipal\F10%20acta%20de%20vecindad%20de%20viviend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E456-56FB-4FB9-97EE-8E078904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 acta de vecindad de vivienda</Template>
  <TotalTime>6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Bello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Maritza Arango Granados</dc:creator>
  <cp:keywords/>
  <cp:lastModifiedBy>Gloria Maritza Arango Granados</cp:lastModifiedBy>
  <cp:revision>2</cp:revision>
  <cp:lastPrinted>2010-06-24T14:47:00Z</cp:lastPrinted>
  <dcterms:created xsi:type="dcterms:W3CDTF">2013-06-04T21:10:00Z</dcterms:created>
  <dcterms:modified xsi:type="dcterms:W3CDTF">2013-07-09T13:59:00Z</dcterms:modified>
</cp:coreProperties>
</file>